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D4" w:rsidRPr="004974CC" w:rsidRDefault="004974CC">
      <w:pPr>
        <w:tabs>
          <w:tab w:val="left" w:pos="5387"/>
        </w:tabs>
        <w:spacing w:line="280" w:lineRule="atLeast"/>
        <w:rPr>
          <w:b/>
          <w:sz w:val="28"/>
          <w:szCs w:val="28"/>
        </w:rPr>
      </w:pPr>
      <w:r w:rsidRPr="004974CC">
        <w:rPr>
          <w:b/>
          <w:sz w:val="28"/>
          <w:szCs w:val="28"/>
        </w:rPr>
        <w:t>Anmeldung Generalversammlung VSED 2/.3. Mai 2019 in Bern</w:t>
      </w:r>
    </w:p>
    <w:p w:rsidR="006A17D4" w:rsidRDefault="006A17D4">
      <w:pPr>
        <w:tabs>
          <w:tab w:val="left" w:pos="5387"/>
        </w:tabs>
        <w:spacing w:line="280" w:lineRule="atLeast"/>
      </w:pPr>
    </w:p>
    <w:p w:rsidR="004974CC" w:rsidRDefault="004974CC" w:rsidP="004974CC">
      <w:pPr>
        <w:tabs>
          <w:tab w:val="left" w:pos="2835"/>
          <w:tab w:val="left" w:pos="5387"/>
        </w:tabs>
        <w:spacing w:line="280" w:lineRule="atLeast"/>
      </w:pPr>
      <w:r>
        <w:t>Name, Vorname</w:t>
      </w:r>
      <w:r>
        <w:tab/>
      </w:r>
      <w:r w:rsidR="00D6259F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6259F">
        <w:rPr>
          <w:b/>
          <w:caps/>
        </w:rPr>
        <w:instrText xml:space="preserve"> FORMTEXT </w:instrText>
      </w:r>
      <w:r w:rsidR="00D6259F">
        <w:rPr>
          <w:b/>
          <w:caps/>
        </w:rPr>
      </w:r>
      <w:r w:rsidR="00D6259F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</w:rPr>
        <w:fldChar w:fldCharType="end"/>
      </w:r>
      <w:bookmarkEnd w:id="0"/>
    </w:p>
    <w:p w:rsidR="004974CC" w:rsidRDefault="004974CC" w:rsidP="004974CC">
      <w:pPr>
        <w:tabs>
          <w:tab w:val="left" w:pos="2835"/>
          <w:tab w:val="left" w:pos="5387"/>
        </w:tabs>
        <w:spacing w:line="280" w:lineRule="atLeast"/>
      </w:pPr>
      <w:r>
        <w:t>Funktion, Gemeinde</w:t>
      </w:r>
      <w:r>
        <w:tab/>
      </w:r>
      <w:r w:rsidR="00D6259F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>
        <w:rPr>
          <w:b/>
          <w:caps/>
        </w:rPr>
        <w:instrText xml:space="preserve"> FORMTEXT </w:instrText>
      </w:r>
      <w:r w:rsidR="00D6259F">
        <w:rPr>
          <w:b/>
          <w:caps/>
        </w:rPr>
      </w:r>
      <w:r w:rsidR="00D6259F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</w:rPr>
        <w:fldChar w:fldCharType="end"/>
      </w:r>
    </w:p>
    <w:p w:rsidR="004974CC" w:rsidRDefault="004974CC" w:rsidP="004974CC">
      <w:pPr>
        <w:tabs>
          <w:tab w:val="left" w:pos="2835"/>
          <w:tab w:val="left" w:pos="5387"/>
        </w:tabs>
        <w:spacing w:line="280" w:lineRule="atLeast"/>
      </w:pPr>
      <w:r>
        <w:t>E-Mail-Adresse / Telefon</w:t>
      </w:r>
      <w:r>
        <w:tab/>
      </w:r>
      <w:r w:rsidR="00D6259F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>
        <w:rPr>
          <w:b/>
          <w:caps/>
        </w:rPr>
        <w:instrText xml:space="preserve"> FORMTEXT </w:instrText>
      </w:r>
      <w:r w:rsidR="00D6259F">
        <w:rPr>
          <w:b/>
          <w:caps/>
        </w:rPr>
      </w:r>
      <w:r w:rsidR="00D6259F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</w:rPr>
        <w:fldChar w:fldCharType="end"/>
      </w:r>
      <w:r>
        <w:t xml:space="preserve"> / </w:t>
      </w:r>
      <w:r w:rsidR="00D6259F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>
        <w:rPr>
          <w:b/>
          <w:caps/>
        </w:rPr>
        <w:instrText xml:space="preserve"> FORMTEXT </w:instrText>
      </w:r>
      <w:r w:rsidR="00D6259F">
        <w:rPr>
          <w:b/>
          <w:caps/>
        </w:rPr>
      </w:r>
      <w:r w:rsidR="00D6259F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</w:rPr>
        <w:fldChar w:fldCharType="end"/>
      </w:r>
    </w:p>
    <w:p w:rsidR="004974CC" w:rsidRDefault="004974CC" w:rsidP="004974CC">
      <w:pPr>
        <w:tabs>
          <w:tab w:val="left" w:pos="2835"/>
          <w:tab w:val="left" w:pos="5387"/>
        </w:tabs>
        <w:spacing w:line="280" w:lineRule="atLeast"/>
      </w:pPr>
    </w:p>
    <w:p w:rsidR="004974CC" w:rsidRPr="0047413B" w:rsidRDefault="004974CC" w:rsidP="004974CC">
      <w:pPr>
        <w:tabs>
          <w:tab w:val="left" w:pos="2835"/>
          <w:tab w:val="left" w:pos="5387"/>
        </w:tabs>
        <w:spacing w:line="280" w:lineRule="atLeast"/>
        <w:rPr>
          <w:b/>
        </w:rPr>
      </w:pPr>
      <w:r w:rsidRPr="0047413B">
        <w:rPr>
          <w:b/>
        </w:rPr>
        <w:t>Anmeldung für:</w:t>
      </w:r>
    </w:p>
    <w:p w:rsidR="004974CC" w:rsidRDefault="00D6259F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7706">
        <w:fldChar w:fldCharType="separate"/>
      </w:r>
      <w:r>
        <w:fldChar w:fldCharType="end"/>
      </w:r>
      <w:r>
        <w:t xml:space="preserve"> </w:t>
      </w:r>
      <w:r w:rsidR="004974CC" w:rsidRPr="0047413B">
        <w:rPr>
          <w:b/>
        </w:rPr>
        <w:t>Komplettes Programm Einzelzimmer</w:t>
      </w:r>
      <w:r w:rsidR="004974CC">
        <w:tab/>
      </w:r>
      <w:r w:rsidR="004974CC">
        <w:tab/>
      </w:r>
      <w:r w:rsidR="004974CC" w:rsidRPr="0047413B">
        <w:rPr>
          <w:b/>
        </w:rPr>
        <w:t xml:space="preserve">CHF </w:t>
      </w:r>
      <w:r w:rsidR="00624223">
        <w:rPr>
          <w:b/>
        </w:rPr>
        <w:t>350</w:t>
      </w:r>
      <w:r w:rsidR="004974CC" w:rsidRPr="0047413B">
        <w:rPr>
          <w:b/>
        </w:rPr>
        <w:t>.00</w:t>
      </w:r>
    </w:p>
    <w:p w:rsidR="003B56C1" w:rsidRPr="0047413B" w:rsidRDefault="00D6259F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7706">
        <w:fldChar w:fldCharType="separate"/>
      </w:r>
      <w:r>
        <w:fldChar w:fldCharType="end"/>
      </w:r>
      <w:r>
        <w:t xml:space="preserve"> </w:t>
      </w:r>
      <w:r w:rsidR="004974CC" w:rsidRPr="0047413B">
        <w:rPr>
          <w:b/>
        </w:rPr>
        <w:t>Komplettes Programm Doppelzimmer</w:t>
      </w:r>
      <w:r w:rsidR="004974CC">
        <w:tab/>
      </w:r>
      <w:r w:rsidR="004974CC">
        <w:tab/>
      </w:r>
      <w:r w:rsidR="003B56C1" w:rsidRPr="0047413B">
        <w:rPr>
          <w:b/>
        </w:rPr>
        <w:t xml:space="preserve">CHF </w:t>
      </w:r>
      <w:r w:rsidR="00624223">
        <w:rPr>
          <w:b/>
        </w:rPr>
        <w:t>300</w:t>
      </w:r>
      <w:r w:rsidR="003B56C1" w:rsidRPr="0047413B">
        <w:rPr>
          <w:b/>
        </w:rPr>
        <w:t>.00 (pro Person)</w:t>
      </w:r>
    </w:p>
    <w:p w:rsidR="003B56C1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</w:pPr>
    </w:p>
    <w:p w:rsidR="003B56C1" w:rsidRPr="0047413B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</w:pPr>
      <w:r w:rsidRPr="0047413B">
        <w:t>Ich kann nur eingeschränkt an der GV teilnehmen:</w:t>
      </w:r>
    </w:p>
    <w:p w:rsidR="003B56C1" w:rsidRDefault="00D6259F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7706">
        <w:fldChar w:fldCharType="separate"/>
      </w:r>
      <w:r>
        <w:fldChar w:fldCharType="end"/>
      </w:r>
      <w:r>
        <w:t xml:space="preserve"> </w:t>
      </w:r>
      <w:r w:rsidR="003B56C1">
        <w:t>Stehlunch, Generalversammlung, Apéro</w:t>
      </w:r>
      <w:r w:rsidR="003B56C1">
        <w:tab/>
      </w:r>
      <w:r w:rsidR="003B56C1">
        <w:tab/>
        <w:t xml:space="preserve">CHF   </w:t>
      </w:r>
      <w:r w:rsidR="00624223">
        <w:t>50</w:t>
      </w:r>
      <w:r w:rsidR="003B56C1">
        <w:t>.00</w:t>
      </w:r>
    </w:p>
    <w:p w:rsidR="003B56C1" w:rsidRDefault="00D6259F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7706">
        <w:fldChar w:fldCharType="separate"/>
      </w:r>
      <w:r>
        <w:fldChar w:fldCharType="end"/>
      </w:r>
      <w:r>
        <w:t xml:space="preserve"> </w:t>
      </w:r>
      <w:r w:rsidR="003B56C1">
        <w:t>Stehlunch, Generalversammlung, Apéro, Bankett</w:t>
      </w:r>
      <w:r w:rsidR="003B56C1">
        <w:tab/>
      </w:r>
      <w:r w:rsidR="003B56C1">
        <w:tab/>
        <w:t xml:space="preserve">CHF </w:t>
      </w:r>
      <w:r w:rsidR="00624223">
        <w:t>140</w:t>
      </w:r>
      <w:r w:rsidR="003B56C1">
        <w:t>.00</w:t>
      </w:r>
    </w:p>
    <w:p w:rsidR="003B56C1" w:rsidRDefault="00D6259F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7706">
        <w:fldChar w:fldCharType="separate"/>
      </w:r>
      <w:r>
        <w:fldChar w:fldCharType="end"/>
      </w:r>
      <w:r>
        <w:t xml:space="preserve"> </w:t>
      </w:r>
      <w:r w:rsidR="003B56C1">
        <w:t>Stehlunch, Generalversammlung, Bankett Übernachtung EZ</w:t>
      </w:r>
      <w:r w:rsidR="003B56C1">
        <w:tab/>
        <w:t xml:space="preserve">CHF </w:t>
      </w:r>
      <w:r w:rsidR="00624223">
        <w:t>290</w:t>
      </w:r>
      <w:r w:rsidR="003B56C1">
        <w:t>.00</w:t>
      </w:r>
    </w:p>
    <w:p w:rsidR="006A5CCE" w:rsidRDefault="006A5CCE" w:rsidP="006A5CCE">
      <w:pPr>
        <w:tabs>
          <w:tab w:val="left" w:pos="2835"/>
          <w:tab w:val="left" w:pos="5387"/>
          <w:tab w:val="left" w:pos="6663"/>
        </w:tabs>
        <w:spacing w:line="28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7706">
        <w:fldChar w:fldCharType="separate"/>
      </w:r>
      <w:r>
        <w:fldChar w:fldCharType="end"/>
      </w:r>
      <w:r>
        <w:t xml:space="preserve"> Komplettes Programm, aber ohne Übernachtung</w:t>
      </w:r>
      <w:r>
        <w:tab/>
      </w:r>
      <w:r>
        <w:tab/>
        <w:t xml:space="preserve">CHF </w:t>
      </w:r>
      <w:r w:rsidR="00624223">
        <w:t>200</w:t>
      </w:r>
      <w:r>
        <w:t>.00</w:t>
      </w:r>
    </w:p>
    <w:p w:rsidR="006A5CCE" w:rsidRDefault="006A5CCE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</w:p>
    <w:p w:rsidR="003B56C1" w:rsidRDefault="00D6259F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43DF">
        <w:instrText xml:space="preserve"> FORMCHECKBOX </w:instrText>
      </w:r>
      <w:r w:rsidR="00B57706">
        <w:fldChar w:fldCharType="separate"/>
      </w:r>
      <w:r w:rsidRPr="005943DF">
        <w:fldChar w:fldCharType="end"/>
      </w:r>
      <w:r w:rsidRPr="005943DF">
        <w:t xml:space="preserve"> </w:t>
      </w:r>
      <w:r w:rsidR="003B56C1" w:rsidRPr="005943DF">
        <w:t>Vegetarisches Menü</w:t>
      </w:r>
      <w:r w:rsidR="005943DF">
        <w:t xml:space="preserve"> (Bankett)</w:t>
      </w:r>
    </w:p>
    <w:p w:rsidR="005943DF" w:rsidRDefault="005943DF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43DF">
        <w:instrText xml:space="preserve"> FORMCHECKBOX </w:instrText>
      </w:r>
      <w:r w:rsidR="00B57706">
        <w:fldChar w:fldCharType="separate"/>
      </w:r>
      <w:r w:rsidRPr="005943DF">
        <w:fldChar w:fldCharType="end"/>
      </w:r>
      <w:r w:rsidRPr="005943DF">
        <w:t xml:space="preserve"> </w:t>
      </w:r>
      <w:r>
        <w:t>Allfällige Allergien</w:t>
      </w:r>
      <w:bookmarkStart w:id="1" w:name="_GoBack"/>
      <w:bookmarkEnd w:id="1"/>
      <w:r>
        <w:t xml:space="preserve">, Lebensmittelunverträglichkeiten: </w:t>
      </w:r>
      <w:r w:rsidRPr="000D2914">
        <w:rPr>
          <w:b/>
          <w:cap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D2914">
        <w:rPr>
          <w:b/>
          <w:caps/>
          <w:sz w:val="18"/>
          <w:szCs w:val="18"/>
        </w:rPr>
        <w:instrText xml:space="preserve"> FORMTEXT </w:instrText>
      </w:r>
      <w:r w:rsidRPr="000D2914">
        <w:rPr>
          <w:b/>
          <w:caps/>
          <w:sz w:val="18"/>
          <w:szCs w:val="18"/>
        </w:rPr>
      </w:r>
      <w:r w:rsidRPr="000D2914">
        <w:rPr>
          <w:b/>
          <w:caps/>
          <w:sz w:val="18"/>
          <w:szCs w:val="18"/>
        </w:rPr>
        <w:fldChar w:fldCharType="separate"/>
      </w:r>
      <w:r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sz w:val="18"/>
          <w:szCs w:val="18"/>
        </w:rPr>
        <w:fldChar w:fldCharType="end"/>
      </w:r>
    </w:p>
    <w:p w:rsidR="006A5CCE" w:rsidRDefault="006A5CCE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</w:p>
    <w:p w:rsidR="006A5CCE" w:rsidRDefault="00624223" w:rsidP="00D6259F">
      <w:pPr>
        <w:tabs>
          <w:tab w:val="left" w:pos="2835"/>
          <w:tab w:val="left" w:pos="5387"/>
          <w:tab w:val="left" w:pos="6663"/>
        </w:tabs>
        <w:spacing w:line="280" w:lineRule="atLeast"/>
      </w:pPr>
      <w:r w:rsidRPr="0027295F">
        <w:t xml:space="preserve">Ich benötige einen </w:t>
      </w:r>
      <w:r w:rsidR="006A5CCE" w:rsidRPr="0027295F">
        <w:t xml:space="preserve">Kopfhörer für die </w:t>
      </w:r>
      <w:r w:rsidRPr="0027295F">
        <w:t>Ü</w:t>
      </w:r>
      <w:r w:rsidR="006A5CCE" w:rsidRPr="0027295F">
        <w:t xml:space="preserve">bersetzung während der </w:t>
      </w:r>
      <w:r w:rsidRPr="0027295F">
        <w:t>GV</w:t>
      </w:r>
      <w:r w:rsidR="006A5CCE" w:rsidRPr="0027295F">
        <w:t xml:space="preserve"> und der Referate? </w:t>
      </w:r>
      <w:r w:rsidR="006A5CCE"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27295F">
        <w:instrText xml:space="preserve"> FORMCHECKBOX </w:instrText>
      </w:r>
      <w:r w:rsidR="00B57706">
        <w:fldChar w:fldCharType="separate"/>
      </w:r>
      <w:r w:rsidR="006A5CCE" w:rsidRPr="0027295F">
        <w:fldChar w:fldCharType="end"/>
      </w:r>
      <w:r w:rsidR="006A5CCE" w:rsidRPr="0027295F">
        <w:t xml:space="preserve"> ja / </w:t>
      </w:r>
      <w:r w:rsidR="006A5CCE"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27295F">
        <w:instrText xml:space="preserve"> FORMCHECKBOX </w:instrText>
      </w:r>
      <w:r w:rsidR="00B57706">
        <w:fldChar w:fldCharType="separate"/>
      </w:r>
      <w:r w:rsidR="006A5CCE" w:rsidRPr="0027295F">
        <w:fldChar w:fldCharType="end"/>
      </w:r>
      <w:r w:rsidR="006A5CCE" w:rsidRPr="0027295F">
        <w:t xml:space="preserve"> nein</w:t>
      </w:r>
    </w:p>
    <w:p w:rsidR="003B56C1" w:rsidRDefault="003B56C1" w:rsidP="003B56C1">
      <w:pPr>
        <w:pStyle w:val="Listenabsatz"/>
      </w:pPr>
    </w:p>
    <w:p w:rsidR="003B56C1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</w:pPr>
      <w:r w:rsidRPr="000D2914">
        <w:rPr>
          <w:b/>
          <w:sz w:val="18"/>
          <w:szCs w:val="18"/>
        </w:rPr>
        <w:t>Bemerkungen</w:t>
      </w:r>
      <w:r w:rsidRPr="000D2914">
        <w:rPr>
          <w:sz w:val="18"/>
          <w:szCs w:val="18"/>
        </w:rPr>
        <w:t xml:space="preserve"> (z.B. Nutzung Doppelzimmer, Begleitung etc.)</w:t>
      </w:r>
      <w:r w:rsidRPr="000D2914">
        <w:rPr>
          <w:sz w:val="18"/>
          <w:szCs w:val="18"/>
        </w:rPr>
        <w:br/>
      </w:r>
      <w:r w:rsidR="00D6259F" w:rsidRPr="000D2914">
        <w:rPr>
          <w:b/>
          <w:cap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0D2914">
        <w:rPr>
          <w:b/>
          <w:caps/>
          <w:sz w:val="18"/>
          <w:szCs w:val="18"/>
        </w:rPr>
        <w:instrText xml:space="preserve"> FORMTEXT </w:instrText>
      </w:r>
      <w:r w:rsidR="00D6259F" w:rsidRPr="000D2914">
        <w:rPr>
          <w:b/>
          <w:caps/>
          <w:sz w:val="18"/>
          <w:szCs w:val="18"/>
        </w:rPr>
      </w:r>
      <w:r w:rsidR="00D6259F" w:rsidRPr="000D2914">
        <w:rPr>
          <w:b/>
          <w:caps/>
          <w:sz w:val="18"/>
          <w:szCs w:val="18"/>
        </w:rPr>
        <w:fldChar w:fldCharType="separate"/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sz w:val="18"/>
          <w:szCs w:val="18"/>
        </w:rPr>
        <w:fldChar w:fldCharType="end"/>
      </w:r>
      <w:r w:rsidR="0047413B">
        <w:br/>
      </w:r>
    </w:p>
    <w:p w:rsidR="003B56C1" w:rsidRPr="00A80A73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</w:rPr>
      </w:pPr>
      <w:r w:rsidRPr="00A80A73">
        <w:rPr>
          <w:b/>
        </w:rPr>
        <w:t>Am Freitag nehme ich an folgendem Programm teil:</w:t>
      </w:r>
    </w:p>
    <w:p w:rsidR="00920B5A" w:rsidRDefault="003B56C1" w:rsidP="0071603D">
      <w:pPr>
        <w:pStyle w:val="Listenabsatz"/>
        <w:numPr>
          <w:ilvl w:val="0"/>
          <w:numId w:val="6"/>
        </w:numPr>
        <w:tabs>
          <w:tab w:val="left" w:pos="2835"/>
          <w:tab w:val="left" w:pos="5387"/>
          <w:tab w:val="left" w:pos="5954"/>
          <w:tab w:val="left" w:pos="7230"/>
        </w:tabs>
        <w:spacing w:line="280" w:lineRule="atLeast"/>
      </w:pPr>
      <w:r>
        <w:t>Wahl</w:t>
      </w:r>
      <w:r>
        <w:tab/>
        <w:t>2. Wahl</w:t>
      </w:r>
      <w:r>
        <w:tab/>
        <w:t>3. Wahl</w:t>
      </w:r>
    </w:p>
    <w:p w:rsidR="003B56C1" w:rsidRDefault="008A31C6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  <w:r>
        <w:t xml:space="preserve">- </w:t>
      </w:r>
      <w:r w:rsidR="003B56C1">
        <w:t>Führung durch das Generationenhaus (</w:t>
      </w:r>
      <w:proofErr w:type="spellStart"/>
      <w:r w:rsidR="003B56C1">
        <w:t>Burgerspital</w:t>
      </w:r>
      <w:proofErr w:type="spellEnd"/>
      <w:r w:rsidR="003B56C1">
        <w:t>)</w:t>
      </w:r>
      <w:r w:rsidR="003B56C1">
        <w:tab/>
      </w:r>
      <w:r w:rsidR="003B56C1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bookmarkEnd w:id="2"/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r w:rsidR="003B56C1">
        <w:tab/>
      </w:r>
    </w:p>
    <w:p w:rsidR="003B56C1" w:rsidRDefault="008A31C6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  <w:r>
        <w:t xml:space="preserve">- </w:t>
      </w:r>
      <w:r w:rsidR="003B56C1">
        <w:t>Führung "Ich bin ein Bär" (Kapazität für ca. 60 Personen)</w:t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</w:p>
    <w:p w:rsidR="003B56C1" w:rsidRDefault="008A31C6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  <w:r>
        <w:t xml:space="preserve">- </w:t>
      </w:r>
      <w:r w:rsidR="003B56C1">
        <w:t>Bundeshausführung (Kapazität für max. 50 Personen)</w:t>
      </w:r>
      <w:r w:rsidR="00A80A73">
        <w:tab/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  <w:r w:rsidR="00A80A73">
        <w:tab/>
      </w:r>
      <w:r w:rsidR="00D6259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>
        <w:instrText xml:space="preserve"> FORMCHECKBOX </w:instrText>
      </w:r>
      <w:r w:rsidR="00B57706">
        <w:fldChar w:fldCharType="separate"/>
      </w:r>
      <w:r w:rsidR="00D6259F">
        <w:fldChar w:fldCharType="end"/>
      </w:r>
    </w:p>
    <w:p w:rsidR="0092735B" w:rsidRPr="005943DF" w:rsidRDefault="005943DF" w:rsidP="005943DF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sz w:val="15"/>
          <w:szCs w:val="15"/>
        </w:rPr>
      </w:pPr>
      <w:r w:rsidRPr="005943DF">
        <w:rPr>
          <w:sz w:val="15"/>
          <w:szCs w:val="15"/>
        </w:rPr>
        <w:t xml:space="preserve">Falls die Kapazität überschritten wird behält sich das OK vor, </w:t>
      </w:r>
      <w:r>
        <w:rPr>
          <w:sz w:val="15"/>
          <w:szCs w:val="15"/>
        </w:rPr>
        <w:t>eine alternative Einteilung (2. oder 3. Wahl) vorzunehmen</w:t>
      </w:r>
      <w:r w:rsidRPr="005943DF">
        <w:rPr>
          <w:sz w:val="15"/>
          <w:szCs w:val="15"/>
        </w:rPr>
        <w:t>.</w:t>
      </w:r>
    </w:p>
    <w:p w:rsidR="005943DF" w:rsidRDefault="005943DF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</w:p>
    <w:p w:rsidR="003B56C1" w:rsidRPr="0027295F" w:rsidRDefault="00A7306B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b/>
        </w:rPr>
      </w:pPr>
      <w:r w:rsidRPr="0027295F">
        <w:rPr>
          <w:b/>
        </w:rPr>
        <w:t>Anreise nach Bern:</w:t>
      </w:r>
    </w:p>
    <w:p w:rsidR="00A7306B" w:rsidRPr="0027295F" w:rsidRDefault="00D6259F" w:rsidP="00A7306B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  <w:r w:rsidRPr="0027295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5F">
        <w:instrText xml:space="preserve"> FORMCHECKBOX </w:instrText>
      </w:r>
      <w:r w:rsidR="00B57706">
        <w:fldChar w:fldCharType="separate"/>
      </w:r>
      <w:r w:rsidRPr="0027295F">
        <w:fldChar w:fldCharType="end"/>
      </w:r>
      <w:r w:rsidR="00A7306B" w:rsidRPr="0027295F">
        <w:t xml:space="preserve"> mit dem Privatauto</w:t>
      </w:r>
      <w:r w:rsidR="00A7306B" w:rsidRPr="0027295F">
        <w:tab/>
      </w:r>
      <w:r w:rsidR="00A7306B" w:rsidRPr="0027295F">
        <w:tab/>
      </w:r>
      <w:r w:rsidR="00A7306B" w:rsidRPr="0027295F">
        <w:tab/>
      </w:r>
      <w:r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5F">
        <w:instrText xml:space="preserve"> FORMCHECKBOX </w:instrText>
      </w:r>
      <w:r w:rsidR="00B57706">
        <w:fldChar w:fldCharType="separate"/>
      </w:r>
      <w:r w:rsidRPr="0027295F">
        <w:fldChar w:fldCharType="end"/>
      </w:r>
      <w:r w:rsidR="00A7306B" w:rsidRPr="0027295F">
        <w:t xml:space="preserve"> mit dem Zug</w:t>
      </w:r>
    </w:p>
    <w:p w:rsidR="00A7306B" w:rsidRPr="005943DF" w:rsidRDefault="00A7306B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</w:rPr>
      </w:pPr>
      <w:r w:rsidRPr="0027295F">
        <w:rPr>
          <w:sz w:val="14"/>
          <w:szCs w:val="14"/>
        </w:rPr>
        <w:t xml:space="preserve">     (</w:t>
      </w:r>
      <w:r w:rsidR="00712469" w:rsidRPr="0027295F">
        <w:rPr>
          <w:sz w:val="14"/>
          <w:szCs w:val="14"/>
        </w:rPr>
        <w:t>Parkplätze sind kostenpflichtig</w:t>
      </w:r>
      <w:r w:rsidR="005943DF" w:rsidRPr="0027295F">
        <w:rPr>
          <w:sz w:val="14"/>
          <w:szCs w:val="14"/>
        </w:rPr>
        <w:t xml:space="preserve"> und müssen selbständig organisiert werden</w:t>
      </w:r>
      <w:r w:rsidRPr="0027295F">
        <w:rPr>
          <w:sz w:val="14"/>
          <w:szCs w:val="14"/>
        </w:rPr>
        <w:t>)</w:t>
      </w:r>
    </w:p>
    <w:p w:rsidR="00A7306B" w:rsidRPr="005943DF" w:rsidRDefault="00A7306B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</w:rPr>
      </w:pPr>
    </w:p>
    <w:p w:rsidR="00D6259F" w:rsidRPr="005943DF" w:rsidRDefault="00095076" w:rsidP="00D6259F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b/>
        </w:rPr>
      </w:pPr>
      <w:r w:rsidRPr="005943DF">
        <w:rPr>
          <w:b/>
        </w:rPr>
        <w:t>Essen am Freitag</w:t>
      </w:r>
      <w:r w:rsidR="009B1563" w:rsidRPr="005943DF">
        <w:rPr>
          <w:b/>
        </w:rPr>
        <w:t xml:space="preserve"> (</w:t>
      </w:r>
      <w:r w:rsidR="005943DF" w:rsidRPr="005943DF">
        <w:rPr>
          <w:b/>
        </w:rPr>
        <w:t xml:space="preserve">Apéro </w:t>
      </w:r>
      <w:proofErr w:type="spellStart"/>
      <w:r w:rsidR="005943DF" w:rsidRPr="005943DF">
        <w:rPr>
          <w:b/>
        </w:rPr>
        <w:t>riche</w:t>
      </w:r>
      <w:proofErr w:type="spellEnd"/>
      <w:r w:rsidR="009B1563" w:rsidRPr="005943DF">
        <w:rPr>
          <w:b/>
        </w:rPr>
        <w:t>)</w:t>
      </w:r>
      <w:r w:rsidRPr="005943DF">
        <w:rPr>
          <w:b/>
        </w:rPr>
        <w:t>:</w:t>
      </w:r>
    </w:p>
    <w:p w:rsidR="005943DF" w:rsidRDefault="00D6259F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  <w:r w:rsidRPr="005943D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3DF">
        <w:instrText xml:space="preserve"> FORMCHECKBOX </w:instrText>
      </w:r>
      <w:r w:rsidR="00B57706">
        <w:fldChar w:fldCharType="separate"/>
      </w:r>
      <w:r w:rsidRPr="005943DF">
        <w:fldChar w:fldCharType="end"/>
      </w:r>
      <w:r w:rsidRPr="005943DF">
        <w:t xml:space="preserve"> </w:t>
      </w:r>
      <w:r w:rsidR="00095076" w:rsidRPr="005943DF">
        <w:t>ja, gerne</w:t>
      </w:r>
      <w:r w:rsidR="003A6C66">
        <w:t xml:space="preserve"> (wichtige Hinweise: </w:t>
      </w:r>
      <w:r w:rsidR="003A6C66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A6C66">
        <w:rPr>
          <w:b/>
          <w:caps/>
        </w:rPr>
        <w:instrText xml:space="preserve"> FORMTEXT </w:instrText>
      </w:r>
      <w:r w:rsidR="003A6C66">
        <w:rPr>
          <w:b/>
          <w:caps/>
        </w:rPr>
      </w:r>
      <w:r w:rsidR="003A6C66">
        <w:rPr>
          <w:b/>
          <w:caps/>
        </w:rPr>
        <w:fldChar w:fldCharType="separate"/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</w:rPr>
        <w:fldChar w:fldCharType="end"/>
      </w:r>
      <w:r w:rsidR="003A6C66" w:rsidRPr="003A6C66">
        <w:t>)</w:t>
      </w:r>
    </w:p>
    <w:p w:rsidR="00A7306B" w:rsidRDefault="00D6259F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3DF">
        <w:instrText xml:space="preserve"> FORMCHECKBOX </w:instrText>
      </w:r>
      <w:r w:rsidR="00B57706">
        <w:fldChar w:fldCharType="separate"/>
      </w:r>
      <w:r w:rsidRPr="005943DF">
        <w:fldChar w:fldCharType="end"/>
      </w:r>
      <w:r w:rsidRPr="005943DF">
        <w:t xml:space="preserve"> </w:t>
      </w:r>
      <w:r w:rsidR="00095076" w:rsidRPr="005943DF">
        <w:t>nein, danke</w:t>
      </w:r>
    </w:p>
    <w:p w:rsidR="00095076" w:rsidRPr="00D6259F" w:rsidRDefault="00095076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</w:pPr>
    </w:p>
    <w:p w:rsidR="00D6259F" w:rsidRDefault="00D6259F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</w:rPr>
      </w:pPr>
    </w:p>
    <w:p w:rsidR="00A7306B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</w:pPr>
      <w:r w:rsidRPr="00A7306B">
        <w:rPr>
          <w:b/>
        </w:rPr>
        <w:t>Unterschrift</w:t>
      </w:r>
      <w:r>
        <w:tab/>
      </w:r>
      <w:r w:rsidR="009B1563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1563">
        <w:rPr>
          <w:b/>
          <w:caps/>
        </w:rPr>
        <w:instrText xml:space="preserve"> FORMTEXT </w:instrText>
      </w:r>
      <w:r w:rsidR="009B1563">
        <w:rPr>
          <w:b/>
          <w:caps/>
        </w:rPr>
      </w:r>
      <w:r w:rsidR="009B1563">
        <w:rPr>
          <w:b/>
          <w:caps/>
        </w:rPr>
        <w:fldChar w:fldCharType="separate"/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</w:rPr>
        <w:fldChar w:fldCharType="end"/>
      </w:r>
    </w:p>
    <w:p w:rsidR="00A7306B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</w:pPr>
    </w:p>
    <w:p w:rsidR="003A6C66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</w:rPr>
      </w:pPr>
      <w:r w:rsidRPr="006A5CCE">
        <w:rPr>
          <w:b/>
          <w:sz w:val="18"/>
          <w:szCs w:val="18"/>
        </w:rPr>
        <w:t>Anmeldung</w:t>
      </w:r>
      <w:r w:rsidRPr="006A5CCE">
        <w:rPr>
          <w:sz w:val="18"/>
          <w:szCs w:val="18"/>
        </w:rPr>
        <w:t xml:space="preserve"> </w:t>
      </w:r>
      <w:r w:rsidRPr="006A5CCE">
        <w:rPr>
          <w:sz w:val="18"/>
          <w:szCs w:val="18"/>
        </w:rPr>
        <w:tab/>
      </w:r>
      <w:r w:rsidR="009B1563" w:rsidRPr="006A5CCE">
        <w:rPr>
          <w:b/>
          <w:sz w:val="18"/>
          <w:szCs w:val="18"/>
        </w:rPr>
        <w:t xml:space="preserve">bitte </w:t>
      </w:r>
      <w:r w:rsidRPr="006A5CCE">
        <w:rPr>
          <w:b/>
          <w:sz w:val="18"/>
          <w:szCs w:val="18"/>
        </w:rPr>
        <w:t xml:space="preserve">per E-Mail bis spätestens </w:t>
      </w:r>
      <w:r w:rsidRPr="004C1446">
        <w:rPr>
          <w:b/>
          <w:sz w:val="18"/>
          <w:szCs w:val="18"/>
        </w:rPr>
        <w:t xml:space="preserve">am </w:t>
      </w:r>
      <w:r w:rsidR="003A6C66" w:rsidRPr="004C1446">
        <w:rPr>
          <w:b/>
          <w:sz w:val="18"/>
          <w:szCs w:val="18"/>
        </w:rPr>
        <w:t>Donnerstag, 14.</w:t>
      </w:r>
      <w:r w:rsidRPr="004C1446">
        <w:rPr>
          <w:b/>
          <w:sz w:val="18"/>
          <w:szCs w:val="18"/>
        </w:rPr>
        <w:t xml:space="preserve"> Februar 2019 an</w:t>
      </w:r>
      <w:r w:rsidR="003A6C66">
        <w:rPr>
          <w:b/>
          <w:sz w:val="18"/>
          <w:szCs w:val="18"/>
        </w:rPr>
        <w:t xml:space="preserve"> folgende </w:t>
      </w:r>
    </w:p>
    <w:p w:rsidR="00A7306B" w:rsidRPr="006A5CCE" w:rsidRDefault="003A6C66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rStyle w:val="Hyperlink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Adresse</w:t>
      </w:r>
      <w:r w:rsidR="00A7306B" w:rsidRPr="006A5CCE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hyperlink r:id="rId7" w:history="1">
        <w:r w:rsidRPr="00DD22E9">
          <w:rPr>
            <w:rStyle w:val="Hyperlink"/>
            <w:b/>
            <w:sz w:val="18"/>
            <w:szCs w:val="18"/>
          </w:rPr>
          <w:t>gv.vsed2019@bern.ch</w:t>
        </w:r>
      </w:hyperlink>
    </w:p>
    <w:p w:rsidR="00A7306B" w:rsidRPr="0027295F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</w:rPr>
      </w:pPr>
      <w:r w:rsidRPr="0027295F">
        <w:rPr>
          <w:b/>
          <w:sz w:val="18"/>
          <w:szCs w:val="18"/>
        </w:rPr>
        <w:t>Kontakt</w:t>
      </w:r>
      <w:r w:rsidRPr="0027295F">
        <w:rPr>
          <w:b/>
          <w:sz w:val="18"/>
          <w:szCs w:val="18"/>
        </w:rPr>
        <w:tab/>
      </w:r>
      <w:r w:rsidR="005943DF" w:rsidRPr="0027295F">
        <w:rPr>
          <w:sz w:val="18"/>
          <w:szCs w:val="18"/>
        </w:rPr>
        <w:t xml:space="preserve">Das OK steht Ihnen über die E-Mail-Adresse </w:t>
      </w:r>
      <w:hyperlink r:id="rId8" w:history="1">
        <w:r w:rsidR="005943DF" w:rsidRPr="0027295F">
          <w:rPr>
            <w:rStyle w:val="Hyperlink"/>
            <w:sz w:val="18"/>
            <w:szCs w:val="18"/>
          </w:rPr>
          <w:t>gv.vsed2019@bern.ch</w:t>
        </w:r>
      </w:hyperlink>
      <w:r w:rsidR="005943DF" w:rsidRPr="0027295F">
        <w:rPr>
          <w:sz w:val="18"/>
          <w:szCs w:val="18"/>
        </w:rPr>
        <w:t xml:space="preserve"> zur Verfügung.</w:t>
      </w:r>
    </w:p>
    <w:p w:rsidR="00A7306B" w:rsidRPr="0027295F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</w:rPr>
      </w:pPr>
    </w:p>
    <w:p w:rsidR="004974CC" w:rsidRPr="004C1446" w:rsidRDefault="004C1446" w:rsidP="004C1446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ind w:left="1980" w:hanging="1980"/>
        <w:rPr>
          <w:b/>
          <w:sz w:val="15"/>
          <w:szCs w:val="15"/>
        </w:rPr>
      </w:pPr>
      <w:r w:rsidRPr="0027295F">
        <w:rPr>
          <w:b/>
          <w:sz w:val="15"/>
          <w:szCs w:val="15"/>
        </w:rPr>
        <w:t>Stornierung</w:t>
      </w:r>
      <w:r w:rsidR="003A6C66" w:rsidRPr="0027295F">
        <w:rPr>
          <w:b/>
          <w:sz w:val="15"/>
          <w:szCs w:val="15"/>
        </w:rPr>
        <w:t>:</w:t>
      </w:r>
      <w:r w:rsidR="003A6C66" w:rsidRPr="0027295F">
        <w:rPr>
          <w:b/>
          <w:sz w:val="15"/>
          <w:szCs w:val="15"/>
        </w:rPr>
        <w:tab/>
      </w:r>
      <w:r w:rsidRPr="0027295F">
        <w:rPr>
          <w:sz w:val="15"/>
          <w:szCs w:val="15"/>
        </w:rPr>
        <w:t xml:space="preserve">Gemäss den generellen Hotelbedingungen sind Stornierungen von Zimmerreservationen </w:t>
      </w:r>
      <w:r w:rsidRPr="0027295F">
        <w:rPr>
          <w:b/>
          <w:sz w:val="15"/>
          <w:szCs w:val="15"/>
        </w:rPr>
        <w:t>ab dem 01.März 2019 kostenpflichtig.</w:t>
      </w:r>
      <w:r w:rsidR="00A7306B" w:rsidRPr="004C1446">
        <w:rPr>
          <w:b/>
          <w:sz w:val="15"/>
          <w:szCs w:val="15"/>
        </w:rPr>
        <w:tab/>
      </w:r>
    </w:p>
    <w:sectPr w:rsidR="004974CC" w:rsidRPr="004C1446" w:rsidSect="006A5CCE">
      <w:headerReference w:type="default" r:id="rId9"/>
      <w:headerReference w:type="first" r:id="rId10"/>
      <w:pgSz w:w="11907" w:h="16840"/>
      <w:pgMar w:top="993" w:right="567" w:bottom="426" w:left="164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F5" w:rsidRDefault="00ED47F5">
      <w:r>
        <w:separator/>
      </w:r>
    </w:p>
  </w:endnote>
  <w:endnote w:type="continuationSeparator" w:id="0">
    <w:p w:rsidR="00ED47F5" w:rsidRDefault="00ED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F5" w:rsidRDefault="00ED47F5">
      <w:r>
        <w:separator/>
      </w:r>
    </w:p>
  </w:footnote>
  <w:footnote w:type="continuationSeparator" w:id="0">
    <w:p w:rsidR="00ED47F5" w:rsidRDefault="00ED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1C" w:rsidRDefault="004D601C" w:rsidP="006A145E">
    <w:pPr>
      <w:pStyle w:val="Kopfzeile"/>
      <w:tabs>
        <w:tab w:val="clear" w:pos="9071"/>
        <w:tab w:val="right" w:pos="9214"/>
      </w:tabs>
      <w:spacing w:line="280" w:lineRule="atLeas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"/>
      <w:gridCol w:w="3969"/>
    </w:tblGrid>
    <w:tr w:rsidR="004D601C" w:rsidTr="009B7125">
      <w:trPr>
        <w:cantSplit/>
        <w:trHeight w:hRule="exact" w:val="1850"/>
      </w:trPr>
      <w:tc>
        <w:tcPr>
          <w:tcW w:w="4536" w:type="dxa"/>
        </w:tcPr>
        <w:p w:rsidR="004D601C" w:rsidRDefault="003472EF">
          <w:pPr>
            <w:pStyle w:val="Abteilung"/>
          </w:pPr>
          <w:r w:rsidRPr="00F67B94">
            <w:rPr>
              <w:noProof/>
              <w:lang w:eastAsia="de-CH"/>
            </w:rPr>
            <w:drawing>
              <wp:inline distT="0" distB="0" distL="0" distR="0">
                <wp:extent cx="2151380" cy="706755"/>
                <wp:effectExtent l="0" t="0" r="0" b="0"/>
                <wp:docPr id="3" name="Grafik 3" descr="O:\EMF\Frontoffice\GV_VSED19\VSED Jubiläumsanlass Bern\VSED_Logo_neu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O:\EMF\Frontoffice\GV_VSED19\VSED Jubiläumsanlass Bern\VSED_Logo_neu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-6"/>
              <w:lang w:eastAsia="de-CH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6985</wp:posOffset>
                </wp:positionV>
                <wp:extent cx="269875" cy="434975"/>
                <wp:effectExtent l="0" t="0" r="0" b="0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D601C" w:rsidRDefault="004D601C"/>
      </w:tc>
      <w:tc>
        <w:tcPr>
          <w:tcW w:w="567" w:type="dxa"/>
        </w:tcPr>
        <w:p w:rsidR="004D601C" w:rsidRDefault="004D601C">
          <w:pPr>
            <w:rPr>
              <w:position w:val="-6"/>
            </w:rPr>
          </w:pPr>
        </w:p>
      </w:tc>
      <w:tc>
        <w:tcPr>
          <w:tcW w:w="3969" w:type="dxa"/>
        </w:tcPr>
        <w:p w:rsidR="004D601C" w:rsidRDefault="004D601C">
          <w:pPr>
            <w:pStyle w:val="StadtBern"/>
            <w:spacing w:before="400"/>
          </w:pPr>
          <w:r>
            <w:t>Stadt Bern</w:t>
          </w:r>
        </w:p>
        <w:p w:rsidR="004D601C" w:rsidRDefault="004D601C">
          <w:pPr>
            <w:pStyle w:val="Direktion"/>
          </w:pPr>
          <w:r>
            <w:t>Direktion für Sicherheit</w:t>
          </w:r>
        </w:p>
        <w:p w:rsidR="004D601C" w:rsidRDefault="004D601C">
          <w:pPr>
            <w:pStyle w:val="Direktion"/>
          </w:pPr>
          <w:r>
            <w:t>Umwelt und Energie</w:t>
          </w:r>
        </w:p>
      </w:tc>
    </w:tr>
  </w:tbl>
  <w:p w:rsidR="004D601C" w:rsidRDefault="004D601C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B95"/>
    <w:multiLevelType w:val="hybridMultilevel"/>
    <w:tmpl w:val="6C2E7986"/>
    <w:lvl w:ilvl="0" w:tplc="3B988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0D"/>
    <w:multiLevelType w:val="hybridMultilevel"/>
    <w:tmpl w:val="14E0177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512"/>
    <w:multiLevelType w:val="hybridMultilevel"/>
    <w:tmpl w:val="2DC41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0A2"/>
    <w:multiLevelType w:val="hybridMultilevel"/>
    <w:tmpl w:val="F7563606"/>
    <w:lvl w:ilvl="0" w:tplc="3B98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47CA"/>
    <w:multiLevelType w:val="hybridMultilevel"/>
    <w:tmpl w:val="F01E3400"/>
    <w:lvl w:ilvl="0" w:tplc="DC3C79E6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035" w:hanging="360"/>
      </w:pPr>
    </w:lvl>
    <w:lvl w:ilvl="2" w:tplc="0807001B" w:tentative="1">
      <w:start w:val="1"/>
      <w:numFmt w:val="lowerRoman"/>
      <w:lvlText w:val="%3."/>
      <w:lvlJc w:val="right"/>
      <w:pPr>
        <w:ind w:left="7755" w:hanging="180"/>
      </w:pPr>
    </w:lvl>
    <w:lvl w:ilvl="3" w:tplc="0807000F" w:tentative="1">
      <w:start w:val="1"/>
      <w:numFmt w:val="decimal"/>
      <w:lvlText w:val="%4."/>
      <w:lvlJc w:val="left"/>
      <w:pPr>
        <w:ind w:left="8475" w:hanging="360"/>
      </w:pPr>
    </w:lvl>
    <w:lvl w:ilvl="4" w:tplc="08070019" w:tentative="1">
      <w:start w:val="1"/>
      <w:numFmt w:val="lowerLetter"/>
      <w:lvlText w:val="%5."/>
      <w:lvlJc w:val="left"/>
      <w:pPr>
        <w:ind w:left="9195" w:hanging="360"/>
      </w:pPr>
    </w:lvl>
    <w:lvl w:ilvl="5" w:tplc="0807001B" w:tentative="1">
      <w:start w:val="1"/>
      <w:numFmt w:val="lowerRoman"/>
      <w:lvlText w:val="%6."/>
      <w:lvlJc w:val="right"/>
      <w:pPr>
        <w:ind w:left="9915" w:hanging="180"/>
      </w:pPr>
    </w:lvl>
    <w:lvl w:ilvl="6" w:tplc="0807000F" w:tentative="1">
      <w:start w:val="1"/>
      <w:numFmt w:val="decimal"/>
      <w:lvlText w:val="%7."/>
      <w:lvlJc w:val="left"/>
      <w:pPr>
        <w:ind w:left="10635" w:hanging="360"/>
      </w:pPr>
    </w:lvl>
    <w:lvl w:ilvl="7" w:tplc="08070019" w:tentative="1">
      <w:start w:val="1"/>
      <w:numFmt w:val="lowerLetter"/>
      <w:lvlText w:val="%8."/>
      <w:lvlJc w:val="left"/>
      <w:pPr>
        <w:ind w:left="11355" w:hanging="360"/>
      </w:pPr>
    </w:lvl>
    <w:lvl w:ilvl="8" w:tplc="0807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5" w15:restartNumberingAfterBreak="0">
    <w:nsid w:val="7ECB72E7"/>
    <w:multiLevelType w:val="hybridMultilevel"/>
    <w:tmpl w:val="B0E26546"/>
    <w:lvl w:ilvl="0" w:tplc="3B98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97"/>
    <w:rsid w:val="00006436"/>
    <w:rsid w:val="00010908"/>
    <w:rsid w:val="00081658"/>
    <w:rsid w:val="000819B9"/>
    <w:rsid w:val="00095076"/>
    <w:rsid w:val="000B1969"/>
    <w:rsid w:val="000D2914"/>
    <w:rsid w:val="00172F5B"/>
    <w:rsid w:val="001A4865"/>
    <w:rsid w:val="001B5DC3"/>
    <w:rsid w:val="001D2803"/>
    <w:rsid w:val="001D7462"/>
    <w:rsid w:val="001F6B7F"/>
    <w:rsid w:val="00200684"/>
    <w:rsid w:val="00215C99"/>
    <w:rsid w:val="002440E2"/>
    <w:rsid w:val="00261434"/>
    <w:rsid w:val="00261A23"/>
    <w:rsid w:val="0027295F"/>
    <w:rsid w:val="00276E6F"/>
    <w:rsid w:val="00277DC6"/>
    <w:rsid w:val="002D5CE8"/>
    <w:rsid w:val="002F7298"/>
    <w:rsid w:val="00320810"/>
    <w:rsid w:val="00335CAE"/>
    <w:rsid w:val="0034428F"/>
    <w:rsid w:val="003472EF"/>
    <w:rsid w:val="00385754"/>
    <w:rsid w:val="003A5475"/>
    <w:rsid w:val="003A5E0D"/>
    <w:rsid w:val="003A6C66"/>
    <w:rsid w:val="003B0CD5"/>
    <w:rsid w:val="003B56C1"/>
    <w:rsid w:val="003B7B5E"/>
    <w:rsid w:val="003D0CB5"/>
    <w:rsid w:val="003F528D"/>
    <w:rsid w:val="00413773"/>
    <w:rsid w:val="004157EC"/>
    <w:rsid w:val="00420E1B"/>
    <w:rsid w:val="0042307C"/>
    <w:rsid w:val="004542D9"/>
    <w:rsid w:val="00456E60"/>
    <w:rsid w:val="00465316"/>
    <w:rsid w:val="00465C34"/>
    <w:rsid w:val="0047413B"/>
    <w:rsid w:val="004974CC"/>
    <w:rsid w:val="004A3C45"/>
    <w:rsid w:val="004C1446"/>
    <w:rsid w:val="004D601C"/>
    <w:rsid w:val="00504CF1"/>
    <w:rsid w:val="005160D3"/>
    <w:rsid w:val="005943DF"/>
    <w:rsid w:val="005B3F9F"/>
    <w:rsid w:val="005C6068"/>
    <w:rsid w:val="00600B24"/>
    <w:rsid w:val="00624223"/>
    <w:rsid w:val="00626538"/>
    <w:rsid w:val="006319AC"/>
    <w:rsid w:val="00682EB2"/>
    <w:rsid w:val="0069653A"/>
    <w:rsid w:val="006A145E"/>
    <w:rsid w:val="006A17D4"/>
    <w:rsid w:val="006A5CCE"/>
    <w:rsid w:val="006D3EB8"/>
    <w:rsid w:val="006E035E"/>
    <w:rsid w:val="007013EB"/>
    <w:rsid w:val="00712469"/>
    <w:rsid w:val="00745E40"/>
    <w:rsid w:val="007513B8"/>
    <w:rsid w:val="00783338"/>
    <w:rsid w:val="00795C1C"/>
    <w:rsid w:val="007A7EBF"/>
    <w:rsid w:val="007E5E0C"/>
    <w:rsid w:val="007F4624"/>
    <w:rsid w:val="008578C6"/>
    <w:rsid w:val="00885CAF"/>
    <w:rsid w:val="00895FCB"/>
    <w:rsid w:val="008970D2"/>
    <w:rsid w:val="008A31C6"/>
    <w:rsid w:val="008D17CE"/>
    <w:rsid w:val="008E50A2"/>
    <w:rsid w:val="00902C56"/>
    <w:rsid w:val="00920B5A"/>
    <w:rsid w:val="009232DA"/>
    <w:rsid w:val="00923D50"/>
    <w:rsid w:val="0092735B"/>
    <w:rsid w:val="00953E6D"/>
    <w:rsid w:val="00954A47"/>
    <w:rsid w:val="009859F8"/>
    <w:rsid w:val="009B1563"/>
    <w:rsid w:val="009B5137"/>
    <w:rsid w:val="009B7125"/>
    <w:rsid w:val="009E1B8B"/>
    <w:rsid w:val="00A07A09"/>
    <w:rsid w:val="00A55E41"/>
    <w:rsid w:val="00A63FA0"/>
    <w:rsid w:val="00A7306B"/>
    <w:rsid w:val="00A80A73"/>
    <w:rsid w:val="00A935B1"/>
    <w:rsid w:val="00B57706"/>
    <w:rsid w:val="00B65B37"/>
    <w:rsid w:val="00BA475C"/>
    <w:rsid w:val="00BA4BE3"/>
    <w:rsid w:val="00C13BB4"/>
    <w:rsid w:val="00C37369"/>
    <w:rsid w:val="00C475D7"/>
    <w:rsid w:val="00C611F7"/>
    <w:rsid w:val="00CD1F33"/>
    <w:rsid w:val="00D12D07"/>
    <w:rsid w:val="00D57E37"/>
    <w:rsid w:val="00D6259F"/>
    <w:rsid w:val="00D90178"/>
    <w:rsid w:val="00DB0897"/>
    <w:rsid w:val="00DB7BD5"/>
    <w:rsid w:val="00DC099D"/>
    <w:rsid w:val="00DE4108"/>
    <w:rsid w:val="00DF1E93"/>
    <w:rsid w:val="00DF7F4E"/>
    <w:rsid w:val="00E0125B"/>
    <w:rsid w:val="00E1108D"/>
    <w:rsid w:val="00E456F4"/>
    <w:rsid w:val="00E62E25"/>
    <w:rsid w:val="00E65FBF"/>
    <w:rsid w:val="00E9195C"/>
    <w:rsid w:val="00E950C5"/>
    <w:rsid w:val="00E95846"/>
    <w:rsid w:val="00ED47F5"/>
    <w:rsid w:val="00EE5629"/>
    <w:rsid w:val="00F15767"/>
    <w:rsid w:val="00F406B6"/>
    <w:rsid w:val="00F77E7C"/>
    <w:rsid w:val="00F805F8"/>
    <w:rsid w:val="00FB0436"/>
    <w:rsid w:val="00FB39F9"/>
    <w:rsid w:val="00FC3C91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5:chartTrackingRefBased/>
  <w15:docId w15:val="{67ED0824-5B54-4601-B2D0-73B67A4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pacing w:val="8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berschrift1"/>
    <w:pPr>
      <w:tabs>
        <w:tab w:val="right" w:pos="9071"/>
      </w:tabs>
    </w:pPr>
  </w:style>
  <w:style w:type="paragraph" w:styleId="Kopfzeile">
    <w:name w:val="header"/>
    <w:basedOn w:val="Standard"/>
    <w:pPr>
      <w:tabs>
        <w:tab w:val="right" w:pos="9071"/>
      </w:tabs>
    </w:p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StadtBern">
    <w:name w:val="Stadt Bern"/>
    <w:basedOn w:val="berschrift1"/>
    <w:pPr>
      <w:spacing w:before="360" w:after="0" w:line="240" w:lineRule="exact"/>
    </w:pPr>
    <w:rPr>
      <w:spacing w:val="6"/>
      <w:kern w:val="0"/>
      <w:sz w:val="18"/>
      <w:lang w:val="de-CH" w:eastAsia="de-D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Text">
    <w:name w:val="Text"/>
    <w:basedOn w:val="Standard"/>
    <w:pPr>
      <w:spacing w:line="280" w:lineRule="atLeast"/>
    </w:pPr>
    <w:rPr>
      <w:lang w:val="de-CH" w:eastAsia="de-DE"/>
    </w:rPr>
  </w:style>
  <w:style w:type="character" w:styleId="Seitenzahl">
    <w:name w:val="page number"/>
    <w:basedOn w:val="Absatz-Standardschriftart"/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BA47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970D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316"/>
    <w:pPr>
      <w:ind w:left="720"/>
      <w:contextualSpacing/>
    </w:pPr>
  </w:style>
  <w:style w:type="character" w:styleId="BesuchterHyperlink">
    <w:name w:val="FollowedHyperlink"/>
    <w:basedOn w:val="Absatz-Standardschriftart"/>
    <w:rsid w:val="004C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.vsed2019@ber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.vsed2019@b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83DE3D57.dotm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Fremdenpolizei</vt:lpstr>
    </vt:vector>
  </TitlesOfParts>
  <Company>Stadtverwaltung Bern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Fremdenpolizei</dc:title>
  <dc:subject/>
  <dc:creator>Widmer Marcel</dc:creator>
  <cp:keywords/>
  <cp:lastModifiedBy>Allemann Walter</cp:lastModifiedBy>
  <cp:revision>4</cp:revision>
  <cp:lastPrinted>2019-01-18T08:33:00Z</cp:lastPrinted>
  <dcterms:created xsi:type="dcterms:W3CDTF">2019-01-18T15:02:00Z</dcterms:created>
  <dcterms:modified xsi:type="dcterms:W3CDTF">2019-01-28T07:16:00Z</dcterms:modified>
</cp:coreProperties>
</file>